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2" w:rsidRPr="005F4CFB" w:rsidRDefault="00596222" w:rsidP="00187D34">
      <w:pPr>
        <w:jc w:val="center"/>
        <w:rPr>
          <w:noProof/>
          <w:lang w:eastAsia="ru-RU"/>
        </w:rPr>
      </w:pPr>
      <w:r w:rsidRPr="001012A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00pt;height:201pt;visibility:visible">
            <v:imagedata r:id="rId6" o:title=""/>
          </v:shape>
        </w:pict>
      </w:r>
    </w:p>
    <w:p w:rsidR="00596222" w:rsidRPr="005F4CFB" w:rsidRDefault="00596222" w:rsidP="005F4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4CFB">
        <w:rPr>
          <w:rFonts w:ascii="Times New Roman" w:hAnsi="Times New Roman"/>
          <w:sz w:val="24"/>
          <w:szCs w:val="24"/>
        </w:rPr>
        <w:t>ГУП санаторий «Зеленая роща» Республики Башкортостан пр</w:t>
      </w:r>
      <w:r>
        <w:rPr>
          <w:rFonts w:ascii="Times New Roman" w:hAnsi="Times New Roman"/>
          <w:sz w:val="24"/>
          <w:szCs w:val="24"/>
        </w:rPr>
        <w:t>иглашает Вас на отдых и лечение!</w:t>
      </w:r>
    </w:p>
    <w:p w:rsidR="00596222" w:rsidRDefault="00596222" w:rsidP="00B82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F01">
        <w:rPr>
          <w:rFonts w:ascii="Times New Roman" w:hAnsi="Times New Roman"/>
          <w:b/>
          <w:sz w:val="24"/>
          <w:szCs w:val="24"/>
        </w:rPr>
        <w:t>Курорт «Зеленая роща»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82437">
        <w:rPr>
          <w:rFonts w:ascii="Times New Roman" w:hAnsi="Times New Roman"/>
          <w:sz w:val="24"/>
          <w:szCs w:val="24"/>
        </w:rPr>
        <w:t>многопрофильная бальнеологическая здравница на 700 мест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2437">
        <w:rPr>
          <w:rFonts w:ascii="Times New Roman" w:hAnsi="Times New Roman"/>
          <w:sz w:val="24"/>
          <w:szCs w:val="24"/>
        </w:rPr>
        <w:t>которая находится в столице Республики Башкортостан - городе Уфа, на живописном</w:t>
      </w:r>
      <w:r>
        <w:rPr>
          <w:rFonts w:ascii="Times New Roman" w:hAnsi="Times New Roman"/>
          <w:sz w:val="24"/>
          <w:szCs w:val="24"/>
        </w:rPr>
        <w:t xml:space="preserve"> берегу реки Уфимки (Караидели).</w:t>
      </w:r>
    </w:p>
    <w:p w:rsidR="00596222" w:rsidRPr="00B82437" w:rsidRDefault="00596222" w:rsidP="00B82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природным лечебным фактором являются </w:t>
      </w:r>
      <w:r w:rsidRPr="00B82437">
        <w:rPr>
          <w:rFonts w:ascii="Times New Roman" w:hAnsi="Times New Roman"/>
          <w:sz w:val="24"/>
          <w:szCs w:val="24"/>
        </w:rPr>
        <w:t>сероводородные</w:t>
      </w:r>
      <w:r>
        <w:rPr>
          <w:rFonts w:ascii="Times New Roman" w:hAnsi="Times New Roman"/>
          <w:sz w:val="24"/>
          <w:szCs w:val="24"/>
        </w:rPr>
        <w:t xml:space="preserve"> хлоридные натриевые рассолы и </w:t>
      </w:r>
      <w:r w:rsidRPr="00B82437">
        <w:rPr>
          <w:rFonts w:ascii="Times New Roman" w:hAnsi="Times New Roman"/>
          <w:sz w:val="24"/>
          <w:szCs w:val="24"/>
        </w:rPr>
        <w:t xml:space="preserve">лечебно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82437">
        <w:rPr>
          <w:rFonts w:ascii="Times New Roman" w:hAnsi="Times New Roman"/>
          <w:sz w:val="24"/>
          <w:szCs w:val="24"/>
        </w:rPr>
        <w:t>столовая  сульфатно-кальциевая маломинерализованная вода «Нурлы».</w:t>
      </w:r>
    </w:p>
    <w:p w:rsidR="00596222" w:rsidRPr="00B82437" w:rsidRDefault="00596222" w:rsidP="00B82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2819">
        <w:rPr>
          <w:rFonts w:ascii="Times New Roman" w:hAnsi="Times New Roman"/>
          <w:b/>
          <w:sz w:val="24"/>
          <w:szCs w:val="24"/>
        </w:rPr>
        <w:t>Профиль лечения в санатории:</w:t>
      </w:r>
      <w:r w:rsidRPr="00B82437">
        <w:rPr>
          <w:rFonts w:ascii="Times New Roman" w:hAnsi="Times New Roman"/>
          <w:sz w:val="24"/>
          <w:szCs w:val="24"/>
        </w:rPr>
        <w:t xml:space="preserve"> заболевания сердечно-сосудистой, нервной, эндокринной, костно-мышечной системы и соединительной ткани, органов пищеваре</w:t>
      </w:r>
      <w:r>
        <w:rPr>
          <w:rFonts w:ascii="Times New Roman" w:hAnsi="Times New Roman"/>
          <w:sz w:val="24"/>
          <w:szCs w:val="24"/>
        </w:rPr>
        <w:t xml:space="preserve">ния, нарушения обмена веществ, </w:t>
      </w:r>
      <w:r w:rsidRPr="00B8243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болевания кожи и позвоночника. С</w:t>
      </w:r>
      <w:r w:rsidRPr="00B82437">
        <w:rPr>
          <w:rFonts w:ascii="Times New Roman" w:hAnsi="Times New Roman"/>
          <w:sz w:val="24"/>
          <w:szCs w:val="24"/>
        </w:rPr>
        <w:t xml:space="preserve"> 2012 года после р</w:t>
      </w:r>
      <w:r>
        <w:rPr>
          <w:rFonts w:ascii="Times New Roman" w:hAnsi="Times New Roman"/>
          <w:sz w:val="24"/>
          <w:szCs w:val="24"/>
        </w:rPr>
        <w:t>еконструкции функционируют</w:t>
      </w:r>
      <w:r w:rsidRPr="00B82437">
        <w:rPr>
          <w:rFonts w:ascii="Times New Roman" w:hAnsi="Times New Roman"/>
          <w:sz w:val="24"/>
          <w:szCs w:val="24"/>
        </w:rPr>
        <w:t xml:space="preserve"> урологическое, гинекологическое, сероводородное отделения. Проводится эффективное лечение заболеваний органов дыхания. </w:t>
      </w:r>
    </w:p>
    <w:p w:rsidR="00596222" w:rsidRPr="00B82437" w:rsidRDefault="00596222" w:rsidP="00B82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437">
        <w:rPr>
          <w:rFonts w:ascii="Times New Roman" w:hAnsi="Times New Roman"/>
          <w:sz w:val="24"/>
          <w:szCs w:val="24"/>
        </w:rPr>
        <w:t>В качестве размещения предлага</w:t>
      </w:r>
      <w:r>
        <w:rPr>
          <w:rFonts w:ascii="Times New Roman" w:hAnsi="Times New Roman"/>
          <w:sz w:val="24"/>
          <w:szCs w:val="24"/>
        </w:rPr>
        <w:t xml:space="preserve">ются комфортабельные корпуса с </w:t>
      </w:r>
      <w:r w:rsidRPr="00B82437">
        <w:rPr>
          <w:rFonts w:ascii="Times New Roman" w:hAnsi="Times New Roman"/>
          <w:sz w:val="24"/>
          <w:szCs w:val="24"/>
        </w:rPr>
        <w:t>одноместными и двухместными номерами, номера класса «люкс» и проживание в коттедж</w:t>
      </w:r>
      <w:r>
        <w:rPr>
          <w:rFonts w:ascii="Times New Roman" w:hAnsi="Times New Roman"/>
          <w:sz w:val="24"/>
          <w:szCs w:val="24"/>
        </w:rPr>
        <w:t>е. Питание организовано по типу «Премиум»</w:t>
      </w:r>
      <w:r w:rsidRPr="00B82437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 xml:space="preserve">также представлено диетическое </w:t>
      </w:r>
      <w:r w:rsidRPr="00B82437">
        <w:rPr>
          <w:rFonts w:ascii="Times New Roman" w:hAnsi="Times New Roman"/>
          <w:sz w:val="24"/>
          <w:szCs w:val="24"/>
        </w:rPr>
        <w:t xml:space="preserve">меню. </w:t>
      </w:r>
    </w:p>
    <w:p w:rsidR="00596222" w:rsidRPr="00B82437" w:rsidRDefault="00596222" w:rsidP="00D17F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437">
        <w:rPr>
          <w:rFonts w:ascii="Times New Roman" w:hAnsi="Times New Roman"/>
          <w:sz w:val="24"/>
          <w:szCs w:val="24"/>
        </w:rPr>
        <w:t>Санаторий сертифицирован по системе менедж</w:t>
      </w:r>
      <w:r>
        <w:rPr>
          <w:rFonts w:ascii="Times New Roman" w:hAnsi="Times New Roman"/>
          <w:sz w:val="24"/>
          <w:szCs w:val="24"/>
        </w:rPr>
        <w:t xml:space="preserve">мента качества ИСО 9001-2011. </w:t>
      </w:r>
      <w:r w:rsidRPr="00B82437">
        <w:rPr>
          <w:rFonts w:ascii="Times New Roman" w:hAnsi="Times New Roman"/>
          <w:sz w:val="24"/>
          <w:szCs w:val="24"/>
        </w:rPr>
        <w:t>В 2013 году удостоен звания лауреата республиканского конкурса «Лучшие</w:t>
      </w:r>
      <w:r>
        <w:rPr>
          <w:rFonts w:ascii="Times New Roman" w:hAnsi="Times New Roman"/>
          <w:sz w:val="24"/>
          <w:szCs w:val="24"/>
        </w:rPr>
        <w:t xml:space="preserve"> товары Башкортостана», в это</w:t>
      </w:r>
      <w:r w:rsidRPr="00B82437">
        <w:rPr>
          <w:rFonts w:ascii="Times New Roman" w:hAnsi="Times New Roman"/>
          <w:sz w:val="24"/>
          <w:szCs w:val="24"/>
        </w:rPr>
        <w:t>м же году стал дипломантом Всероссийского конкурса «100 лучших товаров России» в номинации «Реабилитация больных кардиологического профиля после инфарктов миокарда и нестабильной стенокардии».</w:t>
      </w:r>
    </w:p>
    <w:p w:rsidR="00596222" w:rsidRPr="00B82437" w:rsidRDefault="00596222" w:rsidP="00B82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437">
        <w:rPr>
          <w:rFonts w:ascii="Times New Roman" w:hAnsi="Times New Roman"/>
          <w:sz w:val="24"/>
          <w:szCs w:val="24"/>
        </w:rPr>
        <w:t xml:space="preserve"> Преимуществом </w:t>
      </w:r>
      <w:r>
        <w:rPr>
          <w:rFonts w:ascii="Times New Roman" w:hAnsi="Times New Roman"/>
          <w:sz w:val="24"/>
          <w:szCs w:val="24"/>
        </w:rPr>
        <w:t>расположения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санатория</w:t>
      </w:r>
      <w:r w:rsidRPr="00B82437">
        <w:rPr>
          <w:rFonts w:ascii="Times New Roman" w:hAnsi="Times New Roman"/>
          <w:sz w:val="24"/>
          <w:szCs w:val="24"/>
        </w:rPr>
        <w:t xml:space="preserve"> являются: зеленая парковая зона 25 га,  свежий воздух, ручные белки. Отдыхая на территории курорта, Вы забудете о том, что  находитесь в городе, но в то же время для Вас доступна вся столичная инфраструктура. Организуется трансфер в рестораны (знакомство с национал</w:t>
      </w:r>
      <w:r>
        <w:rPr>
          <w:rFonts w:ascii="Times New Roman" w:hAnsi="Times New Roman"/>
          <w:sz w:val="24"/>
          <w:szCs w:val="24"/>
        </w:rPr>
        <w:t xml:space="preserve">ьной кухней), торговые центры, </w:t>
      </w:r>
      <w:r w:rsidRPr="00B82437">
        <w:rPr>
          <w:rFonts w:ascii="Times New Roman" w:hAnsi="Times New Roman"/>
          <w:sz w:val="24"/>
          <w:szCs w:val="24"/>
        </w:rPr>
        <w:t xml:space="preserve">театры и филармонии. </w:t>
      </w:r>
    </w:p>
    <w:p w:rsidR="00596222" w:rsidRDefault="00596222" w:rsidP="00B824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0733">
        <w:rPr>
          <w:rFonts w:ascii="Times New Roman" w:hAnsi="Times New Roman"/>
          <w:b/>
          <w:sz w:val="24"/>
          <w:szCs w:val="24"/>
        </w:rPr>
        <w:t>В рамках реализации программы «Профсоюзная дисконтная карта» членам профсоюза предоставляется 8%-ная скидка на путевки с лечением, питанием</w:t>
      </w:r>
      <w:r>
        <w:rPr>
          <w:rFonts w:ascii="Times New Roman" w:hAnsi="Times New Roman"/>
          <w:b/>
          <w:sz w:val="24"/>
          <w:szCs w:val="24"/>
        </w:rPr>
        <w:t>,</w:t>
      </w:r>
      <w:r w:rsidRPr="00E00733">
        <w:rPr>
          <w:rFonts w:ascii="Times New Roman" w:hAnsi="Times New Roman"/>
          <w:b/>
          <w:sz w:val="24"/>
          <w:szCs w:val="24"/>
        </w:rPr>
        <w:t xml:space="preserve"> проживанием!</w:t>
      </w:r>
    </w:p>
    <w:p w:rsidR="00596222" w:rsidRDefault="00596222" w:rsidP="00B82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BA9">
        <w:rPr>
          <w:rFonts w:ascii="Times New Roman" w:hAnsi="Times New Roman"/>
          <w:b/>
          <w:sz w:val="24"/>
          <w:szCs w:val="24"/>
        </w:rPr>
        <w:t>Ждем Вас по адресу:</w:t>
      </w:r>
      <w:r>
        <w:rPr>
          <w:rFonts w:ascii="Times New Roman" w:hAnsi="Times New Roman"/>
          <w:sz w:val="24"/>
          <w:szCs w:val="24"/>
        </w:rPr>
        <w:t xml:space="preserve"> РБ, г. Уфа, ул. Менделеева 136 корпус 6.</w:t>
      </w:r>
    </w:p>
    <w:p w:rsidR="00596222" w:rsidRPr="00ED77BE" w:rsidRDefault="00596222" w:rsidP="00B82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8 800 200 21 90 (звонок по России бесплатный), 8(347)253-58-58, 8(347) 252-63-20, сайт: </w:t>
      </w:r>
      <w:r w:rsidRPr="00CF73CA">
        <w:rPr>
          <w:rFonts w:ascii="Times New Roman" w:hAnsi="Times New Roman"/>
          <w:sz w:val="24"/>
          <w:szCs w:val="24"/>
        </w:rPr>
        <w:t>http://green-kurort.ru/</w:t>
      </w:r>
      <w:r>
        <w:rPr>
          <w:rFonts w:ascii="Times New Roman" w:hAnsi="Times New Roman"/>
          <w:sz w:val="24"/>
          <w:szCs w:val="24"/>
        </w:rPr>
        <w:t>.</w:t>
      </w:r>
    </w:p>
    <w:sectPr w:rsidR="00596222" w:rsidRPr="00ED77BE" w:rsidSect="00CA4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22" w:rsidRDefault="00596222" w:rsidP="00187D34">
      <w:pPr>
        <w:spacing w:after="0" w:line="240" w:lineRule="auto"/>
      </w:pPr>
      <w:r>
        <w:separator/>
      </w:r>
    </w:p>
  </w:endnote>
  <w:endnote w:type="continuationSeparator" w:id="1">
    <w:p w:rsidR="00596222" w:rsidRDefault="00596222" w:rsidP="0018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22" w:rsidRDefault="00596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22" w:rsidRDefault="005962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22" w:rsidRDefault="00596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22" w:rsidRDefault="00596222" w:rsidP="00187D34">
      <w:pPr>
        <w:spacing w:after="0" w:line="240" w:lineRule="auto"/>
      </w:pPr>
      <w:r>
        <w:separator/>
      </w:r>
    </w:p>
  </w:footnote>
  <w:footnote w:type="continuationSeparator" w:id="1">
    <w:p w:rsidR="00596222" w:rsidRDefault="00596222" w:rsidP="0018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22" w:rsidRDefault="005962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22" w:rsidRPr="00187D34" w:rsidRDefault="00596222" w:rsidP="00187D34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187D34">
      <w:rPr>
        <w:rFonts w:ascii="Times New Roman" w:hAnsi="Times New Roman"/>
        <w:b/>
        <w:sz w:val="28"/>
        <w:szCs w:val="28"/>
      </w:rPr>
      <w:t>ПАРТНЕР ПРОГРАММЫ ФП РБ « ПРОФСОЮЗНАЯ ДИСКОНТНАЯ КАРТА»</w:t>
    </w:r>
  </w:p>
  <w:p w:rsidR="00596222" w:rsidRPr="00187D34" w:rsidRDefault="00596222" w:rsidP="00187D34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187D34">
      <w:rPr>
        <w:rFonts w:ascii="Times New Roman" w:hAnsi="Times New Roman"/>
        <w:b/>
        <w:sz w:val="28"/>
        <w:szCs w:val="28"/>
      </w:rPr>
      <w:t>ГУП санато</w:t>
    </w:r>
    <w:r>
      <w:rPr>
        <w:rFonts w:ascii="Times New Roman" w:hAnsi="Times New Roman"/>
        <w:b/>
        <w:sz w:val="28"/>
        <w:szCs w:val="28"/>
      </w:rPr>
      <w:t>рий «Зеленая роща» г. Уфа Респуб</w:t>
    </w:r>
    <w:r w:rsidRPr="00187D34">
      <w:rPr>
        <w:rFonts w:ascii="Times New Roman" w:hAnsi="Times New Roman"/>
        <w:b/>
        <w:sz w:val="28"/>
        <w:szCs w:val="28"/>
      </w:rPr>
      <w:t>лика Башкортостан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22" w:rsidRDefault="00596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EA"/>
    <w:rsid w:val="00022BA9"/>
    <w:rsid w:val="00067E14"/>
    <w:rsid w:val="000D2819"/>
    <w:rsid w:val="001012AF"/>
    <w:rsid w:val="00140485"/>
    <w:rsid w:val="0016212E"/>
    <w:rsid w:val="00187D34"/>
    <w:rsid w:val="002B227A"/>
    <w:rsid w:val="002E4238"/>
    <w:rsid w:val="004B3D99"/>
    <w:rsid w:val="00596222"/>
    <w:rsid w:val="005F4CFB"/>
    <w:rsid w:val="00641A9B"/>
    <w:rsid w:val="00894734"/>
    <w:rsid w:val="008B222E"/>
    <w:rsid w:val="00947FD9"/>
    <w:rsid w:val="00A169BF"/>
    <w:rsid w:val="00B20AEE"/>
    <w:rsid w:val="00B82437"/>
    <w:rsid w:val="00BC1F01"/>
    <w:rsid w:val="00BD0B7C"/>
    <w:rsid w:val="00C937EA"/>
    <w:rsid w:val="00CA4CE1"/>
    <w:rsid w:val="00CF73CA"/>
    <w:rsid w:val="00D17FEC"/>
    <w:rsid w:val="00D5545D"/>
    <w:rsid w:val="00DE2E55"/>
    <w:rsid w:val="00E00733"/>
    <w:rsid w:val="00EC1789"/>
    <w:rsid w:val="00ED77BE"/>
    <w:rsid w:val="00F82519"/>
    <w:rsid w:val="00FD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7D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D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</dc:creator>
  <cp:keywords/>
  <dc:description/>
  <cp:lastModifiedBy>СГО</cp:lastModifiedBy>
  <cp:revision>26</cp:revision>
  <cp:lastPrinted>2014-12-10T07:48:00Z</cp:lastPrinted>
  <dcterms:created xsi:type="dcterms:W3CDTF">2014-12-08T03:41:00Z</dcterms:created>
  <dcterms:modified xsi:type="dcterms:W3CDTF">2014-12-10T07:49:00Z</dcterms:modified>
</cp:coreProperties>
</file>